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947841" w:rsidRDefault="009B1434" w:rsidP="00D7781E">
      <w:pPr>
        <w:jc w:val="center"/>
        <w:rPr>
          <w:rFonts w:ascii="Arial" w:hAnsi="Arial" w:cs="Arial"/>
        </w:rPr>
      </w:pPr>
    </w:p>
    <w:p w:rsidR="00D7781E" w:rsidRDefault="0078076C" w:rsidP="007807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HCL NOIEMBRIE</w:t>
      </w:r>
      <w:bookmarkStart w:id="0" w:name="_GoBack"/>
      <w:bookmarkEnd w:id="0"/>
    </w:p>
    <w:p w:rsidR="00D713AA" w:rsidRPr="001F406F" w:rsidRDefault="00D713AA" w:rsidP="00D7781E">
      <w:pPr>
        <w:jc w:val="center"/>
        <w:rPr>
          <w:rFonts w:ascii="Arial" w:hAnsi="Arial" w:cs="Arial"/>
          <w:b/>
          <w:sz w:val="28"/>
          <w:szCs w:val="28"/>
        </w:rPr>
      </w:pPr>
    </w:p>
    <w:p w:rsidR="00D7781E" w:rsidRPr="00947841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553"/>
      </w:tblGrid>
      <w:tr w:rsidR="00D7781E" w:rsidRPr="00947841" w:rsidTr="001958E9">
        <w:tc>
          <w:tcPr>
            <w:tcW w:w="704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947841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C</w:t>
            </w:r>
            <w:r w:rsidR="00D7781E" w:rsidRPr="00947841">
              <w:rPr>
                <w:rFonts w:ascii="Arial" w:hAnsi="Arial" w:cs="Arial"/>
                <w:b/>
                <w:szCs w:val="24"/>
              </w:rPr>
              <w:t>rt</w:t>
            </w:r>
            <w:r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961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 xml:space="preserve">Felul </w:t>
            </w:r>
            <w:proofErr w:type="spellStart"/>
            <w:r w:rsidRPr="00947841">
              <w:rPr>
                <w:rFonts w:ascii="Arial" w:hAnsi="Arial" w:cs="Arial"/>
                <w:b/>
                <w:szCs w:val="24"/>
              </w:rPr>
              <w:t>ședințeii</w:t>
            </w:r>
            <w:proofErr w:type="spellEnd"/>
          </w:p>
        </w:tc>
      </w:tr>
      <w:tr w:rsidR="00D7781E" w:rsidRPr="00947841" w:rsidTr="001958E9">
        <w:tc>
          <w:tcPr>
            <w:tcW w:w="704" w:type="dxa"/>
          </w:tcPr>
          <w:p w:rsidR="00D7781E" w:rsidRPr="00947841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410" w:type="dxa"/>
          </w:tcPr>
          <w:p w:rsidR="00BD7DEE" w:rsidRPr="001958E9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AF3F78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126</w:t>
            </w:r>
          </w:p>
          <w:p w:rsidR="00D7781E" w:rsidRPr="001958E9" w:rsidRDefault="00BD7DEE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 w:rsidR="00890143"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 w:rsidR="00AF3F78">
              <w:rPr>
                <w:rFonts w:ascii="Arial" w:hAnsi="Arial" w:cs="Arial"/>
                <w:b/>
                <w:sz w:val="20"/>
                <w:lang w:eastAsia="ar-SA"/>
              </w:rPr>
              <w:t>26 noiembrie</w:t>
            </w:r>
            <w:r w:rsidR="00890143"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 w:rsidR="001958E9">
              <w:rPr>
                <w:rFonts w:ascii="Arial" w:hAnsi="Arial" w:cs="Arial"/>
                <w:b/>
                <w:sz w:val="20"/>
                <w:lang w:eastAsia="ar-SA"/>
              </w:rPr>
              <w:t xml:space="preserve"> 2021</w:t>
            </w:r>
          </w:p>
        </w:tc>
        <w:tc>
          <w:tcPr>
            <w:tcW w:w="4961" w:type="dxa"/>
          </w:tcPr>
          <w:p w:rsidR="00D7781E" w:rsidRPr="00947841" w:rsidRDefault="001958E9" w:rsidP="00AF3F78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>întocmirii Contractului de concesiune pentru terenul situat în Municipiul Dej, Strada Mărășești, Nr. 9, Bl. F 2, parter, pe care este edificată o ”Extindere la parterul blocului”</w:t>
            </w:r>
          </w:p>
        </w:tc>
        <w:tc>
          <w:tcPr>
            <w:tcW w:w="1553" w:type="dxa"/>
          </w:tcPr>
          <w:p w:rsidR="00D7781E" w:rsidRPr="00947841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127</w:t>
            </w:r>
          </w:p>
          <w:p w:rsidR="008F799A" w:rsidRPr="001958E9" w:rsidRDefault="00AF3F78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</w:tc>
        <w:tc>
          <w:tcPr>
            <w:tcW w:w="4961" w:type="dxa"/>
          </w:tcPr>
          <w:p w:rsidR="008F799A" w:rsidRPr="00947841" w:rsidRDefault="001958E9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Pr="001958E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AF3F78" w:rsidRPr="00AF3F78">
              <w:rPr>
                <w:rFonts w:ascii="Arial" w:hAnsi="Arial" w:cs="Arial"/>
                <w:b/>
                <w:bCs/>
                <w:szCs w:val="24"/>
              </w:rPr>
              <w:t xml:space="preserve">întocmirii Contractului de concesiune pentru terenul situat în Municipiul Dej, Strada Ștefan cel Mare, Nr. 1 - 2, Bl. B 1, parter, pe care este edificată o ”Extindere la parterul blocului” (Ap. 29) 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936"/>
        </w:trPr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128</w:t>
            </w:r>
          </w:p>
          <w:p w:rsidR="008F799A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</w:tc>
        <w:tc>
          <w:tcPr>
            <w:tcW w:w="4961" w:type="dxa"/>
          </w:tcPr>
          <w:p w:rsidR="008F799A" w:rsidRPr="00947841" w:rsidRDefault="00890143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 w:rsidR="001958E9"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 xml:space="preserve">întocmirii Contractului de concesiune pentru terenul situat în Municipiul Dej, Strada Ștefan cel Mare, Nr. 1 - 2, Bl. B 1, parter, pe care este edificată o ”Extindere la parterul blocului” (Ap. 30) 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940"/>
        </w:trPr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129</w:t>
            </w:r>
          </w:p>
          <w:p w:rsidR="008F799A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</w:tc>
        <w:tc>
          <w:tcPr>
            <w:tcW w:w="4961" w:type="dxa"/>
          </w:tcPr>
          <w:p w:rsidR="008F799A" w:rsidRPr="00947841" w:rsidRDefault="001958E9" w:rsidP="00AF3F78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 xml:space="preserve">întocmirii Contractului de închiriere pentru terenul situat în Municipiul Dej, Strada  Înfrățirii, Nr. 5, Bl. B 7, parter (la Ap. 39), pe care este edificată o ”Extindere la parterul blocului” 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130</w:t>
            </w:r>
          </w:p>
          <w:p w:rsidR="008F799A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</w:tc>
        <w:tc>
          <w:tcPr>
            <w:tcW w:w="4961" w:type="dxa"/>
          </w:tcPr>
          <w:p w:rsidR="008F799A" w:rsidRPr="00947841" w:rsidRDefault="001958E9" w:rsidP="00AF3F78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>întocmirii Contractului de închiriere pentru terenul situat în Municipiul Dej,  Strada 22 Decembrie 1989, Nr. 6/A, parter (la Ap. 1), pe care este edificată o ”Extindere la parterul blocului”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131</w:t>
            </w:r>
          </w:p>
          <w:p w:rsidR="008F799A" w:rsidRPr="001958E9" w:rsidRDefault="00AF3F78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</w:tc>
        <w:tc>
          <w:tcPr>
            <w:tcW w:w="4961" w:type="dxa"/>
          </w:tcPr>
          <w:p w:rsidR="008F799A" w:rsidRPr="00947841" w:rsidRDefault="001958E9" w:rsidP="00AF3F78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>întocmirii Actului adițional Nr. 5 la Contractul de concesiune Nr. 41 din data de  1 august 1999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1391"/>
        </w:trPr>
        <w:tc>
          <w:tcPr>
            <w:tcW w:w="704" w:type="dxa"/>
          </w:tcPr>
          <w:p w:rsidR="008F799A" w:rsidRPr="00947841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132</w:t>
            </w:r>
          </w:p>
          <w:p w:rsidR="008F799A" w:rsidRDefault="00AF3F78" w:rsidP="00AF3F78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26 noiembrie  2021</w:t>
            </w:r>
          </w:p>
          <w:p w:rsidR="00AF3F78" w:rsidRDefault="00AF3F78" w:rsidP="00AF3F78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AF3F78" w:rsidRDefault="00AF3F78" w:rsidP="00AF3F78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AF3F78" w:rsidRPr="001958E9" w:rsidRDefault="00AF3F78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61" w:type="dxa"/>
          </w:tcPr>
          <w:p w:rsidR="008F799A" w:rsidRPr="00947841" w:rsidRDefault="00D713AA" w:rsidP="00AF3F78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D713AA">
              <w:rPr>
                <w:rFonts w:ascii="Arial" w:hAnsi="Arial" w:cs="Arial"/>
                <w:b/>
                <w:bCs/>
                <w:iCs/>
                <w:szCs w:val="24"/>
              </w:rPr>
              <w:t xml:space="preserve">privind  </w:t>
            </w:r>
            <w:r w:rsidRPr="00D713AA">
              <w:rPr>
                <w:rFonts w:ascii="Arial" w:hAnsi="Arial" w:cs="Arial"/>
                <w:b/>
                <w:bCs/>
                <w:szCs w:val="24"/>
              </w:rPr>
              <w:t xml:space="preserve">aprobarea  </w:t>
            </w:r>
            <w:r w:rsidR="00AF3F78" w:rsidRPr="00AF3F78">
              <w:rPr>
                <w:rFonts w:ascii="Arial" w:hAnsi="Arial" w:cs="Arial"/>
                <w:b/>
                <w:bCs/>
                <w:szCs w:val="24"/>
              </w:rPr>
              <w:t>P.U.D.  pe Strada Constantin Dobrogeanu Gherea, Nr. 8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1958E9" w:rsidRDefault="001958E9" w:rsidP="0025544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553"/>
      </w:tblGrid>
      <w:tr w:rsidR="00D713AA" w:rsidRPr="00947841" w:rsidTr="00B37C7D">
        <w:tc>
          <w:tcPr>
            <w:tcW w:w="704" w:type="dxa"/>
          </w:tcPr>
          <w:p w:rsidR="00D713AA" w:rsidRPr="00947841" w:rsidRDefault="000E6B72" w:rsidP="00B37C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</w:t>
            </w:r>
            <w:r w:rsidR="00D713AA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D713AA" w:rsidRPr="001958E9" w:rsidRDefault="00D713AA" w:rsidP="00B37C7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AF3F78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33</w:t>
            </w:r>
          </w:p>
          <w:p w:rsidR="000E6B72" w:rsidRDefault="00D713AA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 w:rsidR="00AF3F78"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D713AA" w:rsidRPr="001958E9" w:rsidRDefault="00D713AA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AF3F78" w:rsidRPr="00AF3F78" w:rsidRDefault="00D713AA" w:rsidP="00AF3F78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</w:t>
            </w:r>
            <w:r w:rsidR="00AF3F78">
              <w:rPr>
                <w:rFonts w:ascii="Arial" w:hAnsi="Arial" w:cs="Arial"/>
                <w:b/>
                <w:bCs/>
                <w:iCs/>
                <w:szCs w:val="24"/>
              </w:rPr>
              <w:t xml:space="preserve">aprobarea </w:t>
            </w:r>
            <w:r w:rsidR="00AF3F78" w:rsidRPr="00AF3F78">
              <w:rPr>
                <w:rFonts w:ascii="Arial" w:hAnsi="Arial" w:cs="Arial"/>
                <w:b/>
                <w:bCs/>
                <w:iCs/>
                <w:szCs w:val="24"/>
              </w:rPr>
              <w:t>P.U.D.  pe Strada Podgorenilor, Nr. 19</w:t>
            </w:r>
          </w:p>
          <w:p w:rsidR="00AF3F78" w:rsidRPr="00AF3F78" w:rsidRDefault="00AF3F78" w:rsidP="00AF3F78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D713AA" w:rsidRPr="00947841" w:rsidRDefault="00D713AA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D713AA" w:rsidRPr="00947841" w:rsidRDefault="00D713AA" w:rsidP="00B37C7D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34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0E6B72" w:rsidRDefault="00AF3F78" w:rsidP="000E6B72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>documentației de urbanism - PLAN URBANISTIC DE DETALIU pentru  executarea lucrărilor de construire LOCUINTA P + E în Municipiul Dej, Strada Iazului, Nr.  22/D</w:t>
            </w:r>
          </w:p>
          <w:p w:rsidR="00AF3F78" w:rsidRPr="00947841" w:rsidRDefault="00AF3F78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35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0E6B72" w:rsidRDefault="00AF3F78" w:rsidP="000E6B72">
            <w:pPr>
              <w:ind w:right="284" w:firstLine="28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="000E6B72" w:rsidRPr="000E6B72">
              <w:rPr>
                <w:rFonts w:ascii="Arial" w:hAnsi="Arial" w:cs="Arial"/>
                <w:b/>
                <w:bCs/>
                <w:szCs w:val="24"/>
              </w:rPr>
              <w:t>aprobarea</w:t>
            </w:r>
            <w:proofErr w:type="spellEnd"/>
            <w:r w:rsidR="000E6B72" w:rsidRPr="000E6B72">
              <w:rPr>
                <w:rFonts w:ascii="Arial" w:hAnsi="Arial" w:cs="Arial"/>
                <w:b/>
                <w:bCs/>
                <w:szCs w:val="24"/>
              </w:rPr>
              <w:t xml:space="preserve"> actualizării datelor de carte funciară a  imobilului </w:t>
            </w:r>
          </w:p>
          <w:p w:rsidR="00AF3F78" w:rsidRPr="00947841" w:rsidRDefault="000E6B72" w:rsidP="000E6B72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0E6B72">
              <w:rPr>
                <w:rFonts w:ascii="Arial" w:hAnsi="Arial" w:cs="Arial"/>
                <w:b/>
                <w:bCs/>
                <w:szCs w:val="24"/>
              </w:rPr>
              <w:t>– PARC MUNICIPAL –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36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AF3F78" w:rsidRPr="00947841" w:rsidRDefault="00AF3F78" w:rsidP="000E6B72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szCs w:val="24"/>
              </w:rPr>
              <w:t>atribuirii in folosință gratuită pentru o perioada de 5 ani a unor bunuri mobile  către  Inspectoratul pentru Situații de Urgență "Avram Iancu" al județului Cluj, Detașamentul de Pompieri Dej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37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AF3F78" w:rsidRPr="00947841" w:rsidRDefault="00AF3F78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>Protocolului pentru stabilirea unor măsuri privind reglementarea modului de folosință a imobilului – teren în suprafață de 22.553 m.p. și a bunurilor rezultate ca urmare a lucrărilor executate la Depozitul neconform de deșeuri urbane Dej - închis, din cadrul obiectivului de investiții "Închiderea depozitelor urbane neconforme din județul Cluj - Dej" , din proiectul "Sistem de Management Integrat al Deșeurilor în Județul Cluj" conform Anexei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38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AF3F78" w:rsidRPr="00947841" w:rsidRDefault="00AF3F78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>introducerii  în Inventarul bunurilor care aparțin domeniului public al Municipiului Dej a  obiectivelor ce urmează a fi cuprinse în Contractul de Delegare a Serviciului de Alimentare cu Apă şi Canalizare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39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AF3F78" w:rsidRPr="00947841" w:rsidRDefault="00AF3F78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  <w:lang w:val="de-DE"/>
              </w:rPr>
              <w:t>introducerii în Inventarul bunurilor care aparțin domeniului public  al Municipiului Dej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  <w:lang w:val="de-DE"/>
              </w:rPr>
              <w:t>însușit prin Hotărârea Consiliului  Local al Municipiului Dej Nr. 64/2001, atestat prin Hotârârea Guvernului Nr. 969/2002 și înscrierea în C.F. a imobilelor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>, conform Anexei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0E6B72">
        <w:trPr>
          <w:trHeight w:val="70"/>
        </w:trPr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0E6B72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140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0E6B72" w:rsidRDefault="00AF3F78" w:rsidP="000E6B72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>acordării de stimulente financiare personalului medical și de specialitate din cadrul Spitalului Municipal Dej</w:t>
            </w:r>
          </w:p>
          <w:p w:rsidR="00AF3F78" w:rsidRPr="0055381A" w:rsidRDefault="00AF3F78" w:rsidP="00AF3F7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AF3F78" w:rsidRPr="00947841" w:rsidRDefault="00AF3F78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AF3F78" w:rsidRPr="00947841" w:rsidTr="00B37C7D">
        <w:tc>
          <w:tcPr>
            <w:tcW w:w="704" w:type="dxa"/>
          </w:tcPr>
          <w:p w:rsidR="00AF3F78" w:rsidRPr="00947841" w:rsidRDefault="000E6B72" w:rsidP="00AF3F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16</w:t>
            </w:r>
            <w:r w:rsidR="00AF3F78"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0E6B7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141</w:t>
            </w:r>
          </w:p>
          <w:p w:rsidR="000E6B72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AF3F78" w:rsidRPr="001958E9" w:rsidRDefault="00AF3F78" w:rsidP="00AF3F7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0E6B72" w:rsidRDefault="00AF3F78" w:rsidP="000E6B72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0E6B72" w:rsidRPr="000E6B72">
              <w:rPr>
                <w:rFonts w:ascii="Arial" w:hAnsi="Arial" w:cs="Arial"/>
                <w:b/>
                <w:bCs/>
                <w:iCs/>
                <w:szCs w:val="24"/>
              </w:rPr>
              <w:t xml:space="preserve">Contului de execuție al Bugetului local, al bugetului instituțiilor publice finanțate din venituri proprii și subvenții pe trimestrul </w:t>
            </w:r>
          </w:p>
          <w:p w:rsidR="00AF3F78" w:rsidRPr="00947841" w:rsidRDefault="000E6B72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E6B72">
              <w:rPr>
                <w:rFonts w:ascii="Arial" w:hAnsi="Arial" w:cs="Arial"/>
                <w:b/>
                <w:bCs/>
                <w:iCs/>
                <w:szCs w:val="24"/>
              </w:rPr>
              <w:t>al III –lea al anului 2021</w:t>
            </w:r>
          </w:p>
        </w:tc>
        <w:tc>
          <w:tcPr>
            <w:tcW w:w="1553" w:type="dxa"/>
          </w:tcPr>
          <w:p w:rsidR="00AF3F78" w:rsidRPr="00947841" w:rsidRDefault="00AF3F78" w:rsidP="00AF3F7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0E6B72" w:rsidRPr="00947841" w:rsidTr="00B37C7D">
        <w:tc>
          <w:tcPr>
            <w:tcW w:w="704" w:type="dxa"/>
          </w:tcPr>
          <w:p w:rsidR="000E6B72" w:rsidRPr="00947841" w:rsidRDefault="000E6B72" w:rsidP="000E6B7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  <w:r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0E6B72" w:rsidRPr="001958E9" w:rsidRDefault="000E6B72" w:rsidP="000E6B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142</w:t>
            </w:r>
          </w:p>
          <w:p w:rsidR="000E6B72" w:rsidRDefault="000E6B72" w:rsidP="000E6B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0E6B72" w:rsidRPr="001958E9" w:rsidRDefault="000E6B72" w:rsidP="000E6B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947841" w:rsidRDefault="000E6B72" w:rsidP="000E6B72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Pr="000E6B72">
              <w:rPr>
                <w:rFonts w:ascii="Arial" w:hAnsi="Arial" w:cs="Arial"/>
                <w:b/>
                <w:bCs/>
                <w:szCs w:val="24"/>
              </w:rPr>
              <w:t>cuantumului și a numărului de burse acordate elevilor din învățământul preuniversitar de stat din Municipiul Dej, în anul școlar 2021 - 2022</w:t>
            </w:r>
          </w:p>
        </w:tc>
        <w:tc>
          <w:tcPr>
            <w:tcW w:w="1553" w:type="dxa"/>
          </w:tcPr>
          <w:p w:rsidR="000E6B72" w:rsidRPr="00947841" w:rsidRDefault="000E6B72" w:rsidP="000E6B72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0E6B72" w:rsidRPr="00947841" w:rsidTr="00574CF8">
        <w:tc>
          <w:tcPr>
            <w:tcW w:w="704" w:type="dxa"/>
          </w:tcPr>
          <w:p w:rsidR="000E6B72" w:rsidRPr="00947841" w:rsidRDefault="000E6B72" w:rsidP="00574CF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  <w:r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0E6B72" w:rsidRPr="001958E9" w:rsidRDefault="000E6B72" w:rsidP="00574CF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143</w:t>
            </w:r>
          </w:p>
          <w:p w:rsidR="000E6B72" w:rsidRDefault="000E6B72" w:rsidP="00574CF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lang w:eastAsia="ar-SA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26 noiembrie </w:t>
            </w:r>
          </w:p>
          <w:p w:rsidR="000E6B72" w:rsidRPr="001958E9" w:rsidRDefault="000E6B72" w:rsidP="00574CF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2021</w:t>
            </w:r>
          </w:p>
        </w:tc>
        <w:tc>
          <w:tcPr>
            <w:tcW w:w="4961" w:type="dxa"/>
          </w:tcPr>
          <w:p w:rsidR="000E6B72" w:rsidRPr="00947841" w:rsidRDefault="000E6B72" w:rsidP="000E6B72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Pr="000E6B72">
              <w:rPr>
                <w:rFonts w:ascii="Arial" w:hAnsi="Arial" w:cs="Arial"/>
                <w:b/>
                <w:bCs/>
                <w:szCs w:val="24"/>
              </w:rPr>
              <w:t>acordării  unui mandat special  la Adunarea Generală Ordinară  a Acționarilor Societății Centrul ”Agro Transilvania” Cluj S.A., în vederea exercitării dreptului de acționar</w:t>
            </w:r>
          </w:p>
        </w:tc>
        <w:tc>
          <w:tcPr>
            <w:tcW w:w="1553" w:type="dxa"/>
          </w:tcPr>
          <w:p w:rsidR="000E6B72" w:rsidRPr="00947841" w:rsidRDefault="000E6B72" w:rsidP="00574CF8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D713AA" w:rsidRDefault="00D713AA" w:rsidP="0025544E">
      <w:pPr>
        <w:jc w:val="center"/>
        <w:rPr>
          <w:rFonts w:ascii="Arial" w:hAnsi="Arial" w:cs="Arial"/>
          <w:b/>
          <w:szCs w:val="24"/>
        </w:rPr>
      </w:pPr>
    </w:p>
    <w:p w:rsidR="00D713AA" w:rsidRDefault="00D713AA" w:rsidP="0025544E">
      <w:pPr>
        <w:jc w:val="center"/>
        <w:rPr>
          <w:rFonts w:ascii="Arial" w:hAnsi="Arial" w:cs="Arial"/>
          <w:b/>
          <w:szCs w:val="24"/>
        </w:rPr>
      </w:pPr>
    </w:p>
    <w:p w:rsidR="009E0920" w:rsidRDefault="009E0920" w:rsidP="0025544E">
      <w:pPr>
        <w:jc w:val="center"/>
        <w:rPr>
          <w:rFonts w:ascii="Arial" w:hAnsi="Arial" w:cs="Arial"/>
          <w:b/>
          <w:szCs w:val="24"/>
        </w:rPr>
      </w:pPr>
    </w:p>
    <w:p w:rsidR="00C61D30" w:rsidRPr="00947841" w:rsidRDefault="00C61D30" w:rsidP="00C61D30">
      <w:pPr>
        <w:jc w:val="center"/>
        <w:rPr>
          <w:rFonts w:ascii="Arial" w:hAnsi="Arial" w:cs="Arial"/>
          <w:b/>
          <w:szCs w:val="24"/>
        </w:rPr>
      </w:pPr>
      <w:r w:rsidRPr="00947841">
        <w:rPr>
          <w:rFonts w:ascii="Arial" w:hAnsi="Arial" w:cs="Arial"/>
          <w:b/>
          <w:szCs w:val="24"/>
        </w:rPr>
        <w:t>Secretar</w:t>
      </w:r>
      <w:r>
        <w:rPr>
          <w:rFonts w:ascii="Arial" w:hAnsi="Arial" w:cs="Arial"/>
          <w:b/>
          <w:szCs w:val="24"/>
        </w:rPr>
        <w:t xml:space="preserve"> General </w:t>
      </w:r>
      <w:r w:rsidRPr="00947841">
        <w:rPr>
          <w:rFonts w:ascii="Arial" w:hAnsi="Arial" w:cs="Arial"/>
          <w:b/>
          <w:szCs w:val="24"/>
        </w:rPr>
        <w:t xml:space="preserve"> al Municipiului Dej,</w:t>
      </w:r>
    </w:p>
    <w:p w:rsidR="00C61D30" w:rsidRPr="00947841" w:rsidRDefault="00C61D30" w:rsidP="00C61D30">
      <w:pPr>
        <w:jc w:val="center"/>
        <w:rPr>
          <w:rFonts w:ascii="Arial" w:hAnsi="Arial" w:cs="Arial"/>
          <w:b/>
          <w:szCs w:val="24"/>
        </w:rPr>
      </w:pPr>
      <w:r w:rsidRPr="00947841">
        <w:rPr>
          <w:rFonts w:ascii="Arial" w:hAnsi="Arial" w:cs="Arial"/>
          <w:b/>
          <w:szCs w:val="24"/>
        </w:rPr>
        <w:t>Jr. Pop Cristina</w:t>
      </w:r>
    </w:p>
    <w:p w:rsidR="009E0920" w:rsidRDefault="009E0920" w:rsidP="0025544E">
      <w:pPr>
        <w:jc w:val="center"/>
        <w:rPr>
          <w:rFonts w:ascii="Arial" w:hAnsi="Arial" w:cs="Arial"/>
          <w:b/>
          <w:szCs w:val="24"/>
        </w:rPr>
      </w:pPr>
    </w:p>
    <w:p w:rsidR="009E0920" w:rsidRDefault="009E0920" w:rsidP="0025544E">
      <w:pPr>
        <w:jc w:val="center"/>
        <w:rPr>
          <w:rFonts w:ascii="Arial" w:hAnsi="Arial" w:cs="Arial"/>
          <w:b/>
          <w:szCs w:val="24"/>
        </w:rPr>
      </w:pPr>
    </w:p>
    <w:p w:rsidR="009E0920" w:rsidRDefault="009E0920" w:rsidP="0025544E">
      <w:pPr>
        <w:jc w:val="center"/>
        <w:rPr>
          <w:rFonts w:ascii="Arial" w:hAnsi="Arial" w:cs="Arial"/>
          <w:b/>
          <w:szCs w:val="24"/>
        </w:rPr>
      </w:pPr>
    </w:p>
    <w:sectPr w:rsidR="009E092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04" w:rsidRDefault="00283704">
      <w:r>
        <w:separator/>
      </w:r>
    </w:p>
  </w:endnote>
  <w:endnote w:type="continuationSeparator" w:id="0">
    <w:p w:rsidR="00283704" w:rsidRDefault="0028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384D17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384D17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04" w:rsidRDefault="00283704">
      <w:r>
        <w:separator/>
      </w:r>
    </w:p>
  </w:footnote>
  <w:footnote w:type="continuationSeparator" w:id="0">
    <w:p w:rsidR="00283704" w:rsidRDefault="0028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8"/>
      <w:gridCol w:w="6652"/>
      <w:gridCol w:w="1410"/>
    </w:tblGrid>
    <w:tr w:rsidR="00C20604" w:rsidRPr="00C61D30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C61D30" w:rsidRDefault="00CF0CF2" w:rsidP="009717F9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C61D30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C61D30" w:rsidRDefault="00C20604" w:rsidP="009717F9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C61D30">
            <w:rPr>
              <w:rFonts w:ascii="Arial" w:eastAsia="Calibri" w:hAnsi="Arial" w:cs="Arial"/>
              <w:b/>
              <w:sz w:val="18"/>
              <w:szCs w:val="18"/>
            </w:rPr>
            <w:t>ROMÂNIA</w:t>
          </w:r>
        </w:p>
        <w:p w:rsidR="00C20604" w:rsidRPr="00C61D30" w:rsidRDefault="00C20604" w:rsidP="009717F9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C61D30">
            <w:rPr>
              <w:rFonts w:ascii="Arial" w:eastAsia="Calibri" w:hAnsi="Arial" w:cs="Arial"/>
              <w:b/>
              <w:sz w:val="18"/>
              <w:szCs w:val="18"/>
            </w:rPr>
            <w:t>JUDEŢUL CLUJ</w:t>
          </w:r>
        </w:p>
        <w:p w:rsidR="00C20604" w:rsidRPr="00C61D30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18"/>
              <w:szCs w:val="18"/>
              <w:lang w:val="fr-FR" w:eastAsia="ro-RO"/>
            </w:rPr>
          </w:pPr>
          <w:r w:rsidRPr="00C61D30">
            <w:rPr>
              <w:rFonts w:ascii="Arial" w:eastAsia="Calibri" w:hAnsi="Arial" w:cs="Arial"/>
              <w:color w:val="333333"/>
              <w:sz w:val="18"/>
              <w:szCs w:val="18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C61D30" w:rsidRDefault="00CF0CF2" w:rsidP="009717F9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C61D30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C61D30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18"/>
        <w:szCs w:val="18"/>
        <w:lang w:val="fr-FR"/>
      </w:rPr>
    </w:pPr>
    <w:proofErr w:type="spellStart"/>
    <w:r w:rsidRPr="00C61D30">
      <w:rPr>
        <w:rFonts w:ascii="Arial" w:hAnsi="Arial" w:cs="Arial"/>
        <w:color w:val="333333"/>
        <w:sz w:val="18"/>
        <w:szCs w:val="18"/>
        <w:lang w:val="fr-FR"/>
      </w:rPr>
      <w:t>Str</w:t>
    </w:r>
    <w:proofErr w:type="spellEnd"/>
    <w:r w:rsidRPr="00C61D30">
      <w:rPr>
        <w:rFonts w:ascii="Arial" w:hAnsi="Arial" w:cs="Arial"/>
        <w:color w:val="333333"/>
        <w:sz w:val="18"/>
        <w:szCs w:val="18"/>
        <w:lang w:val="fr-FR"/>
      </w:rPr>
      <w:t>. 1 Mai nr. 2, Tel.: 0264/211790*, Fax 0264/</w:t>
    </w:r>
    <w:r w:rsidR="00466DFF" w:rsidRPr="00C61D30">
      <w:rPr>
        <w:rFonts w:ascii="Arial" w:hAnsi="Arial" w:cs="Arial"/>
        <w:color w:val="333333"/>
        <w:sz w:val="18"/>
        <w:szCs w:val="18"/>
        <w:lang w:val="fr-FR"/>
      </w:rPr>
      <w:t>212388</w:t>
    </w:r>
    <w:r w:rsidRPr="00C61D30">
      <w:rPr>
        <w:rFonts w:ascii="Arial" w:hAnsi="Arial" w:cs="Arial"/>
        <w:color w:val="333333"/>
        <w:sz w:val="18"/>
        <w:szCs w:val="18"/>
        <w:lang w:val="fr-FR"/>
      </w:rPr>
      <w:t xml:space="preserve">, E-mail: </w:t>
    </w:r>
    <w:hyperlink r:id="rId3" w:history="1">
      <w:r w:rsidRPr="00C61D30">
        <w:rPr>
          <w:rStyle w:val="Hyperlink"/>
          <w:rFonts w:ascii="Arial" w:hAnsi="Arial" w:cs="Arial"/>
          <w:color w:val="333333"/>
          <w:sz w:val="18"/>
          <w:szCs w:val="18"/>
          <w:u w:val="none"/>
          <w:lang w:val="fr-FR"/>
        </w:rPr>
        <w:t>primaria@dej.ro</w:t>
      </w:r>
    </w:hyperlink>
  </w:p>
  <w:p w:rsidR="0077716C" w:rsidRPr="00C61D30" w:rsidRDefault="0077716C" w:rsidP="0077716C">
    <w:pPr>
      <w:jc w:val="center"/>
      <w:rPr>
        <w:rFonts w:ascii="Arial" w:hAnsi="Arial" w:cs="Arial"/>
        <w:color w:val="333333"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45C5C"/>
    <w:rsid w:val="000B4997"/>
    <w:rsid w:val="000C3C69"/>
    <w:rsid w:val="000E6B72"/>
    <w:rsid w:val="0013705A"/>
    <w:rsid w:val="00140985"/>
    <w:rsid w:val="00143BEA"/>
    <w:rsid w:val="00153E26"/>
    <w:rsid w:val="00154809"/>
    <w:rsid w:val="0016566D"/>
    <w:rsid w:val="00175DE7"/>
    <w:rsid w:val="00176986"/>
    <w:rsid w:val="0017733C"/>
    <w:rsid w:val="001813AD"/>
    <w:rsid w:val="00184ACD"/>
    <w:rsid w:val="001958E9"/>
    <w:rsid w:val="001A449E"/>
    <w:rsid w:val="001B1DF9"/>
    <w:rsid w:val="001C7D71"/>
    <w:rsid w:val="001F406F"/>
    <w:rsid w:val="00202FE5"/>
    <w:rsid w:val="00240ADE"/>
    <w:rsid w:val="00244BF1"/>
    <w:rsid w:val="0025544E"/>
    <w:rsid w:val="0026749C"/>
    <w:rsid w:val="00272CD7"/>
    <w:rsid w:val="002809AA"/>
    <w:rsid w:val="0028317E"/>
    <w:rsid w:val="00283704"/>
    <w:rsid w:val="002A22EC"/>
    <w:rsid w:val="002A4FBD"/>
    <w:rsid w:val="002B511B"/>
    <w:rsid w:val="002C0DD5"/>
    <w:rsid w:val="002C33ED"/>
    <w:rsid w:val="003510BB"/>
    <w:rsid w:val="00364396"/>
    <w:rsid w:val="00384D17"/>
    <w:rsid w:val="003C3C62"/>
    <w:rsid w:val="00417628"/>
    <w:rsid w:val="00422489"/>
    <w:rsid w:val="004224F0"/>
    <w:rsid w:val="00431F89"/>
    <w:rsid w:val="00461597"/>
    <w:rsid w:val="00466DFF"/>
    <w:rsid w:val="00486149"/>
    <w:rsid w:val="0049292C"/>
    <w:rsid w:val="004B4CCA"/>
    <w:rsid w:val="004E4ACB"/>
    <w:rsid w:val="0051796F"/>
    <w:rsid w:val="00541C49"/>
    <w:rsid w:val="005431E2"/>
    <w:rsid w:val="0054452D"/>
    <w:rsid w:val="0055381A"/>
    <w:rsid w:val="005768BA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C3C6A"/>
    <w:rsid w:val="006D5CD6"/>
    <w:rsid w:val="006E7C02"/>
    <w:rsid w:val="007136ED"/>
    <w:rsid w:val="007579B3"/>
    <w:rsid w:val="00760175"/>
    <w:rsid w:val="0076131E"/>
    <w:rsid w:val="00761A44"/>
    <w:rsid w:val="00765CA7"/>
    <w:rsid w:val="0077716C"/>
    <w:rsid w:val="0078076C"/>
    <w:rsid w:val="007C25BD"/>
    <w:rsid w:val="007F0441"/>
    <w:rsid w:val="007F14C0"/>
    <w:rsid w:val="007F46C1"/>
    <w:rsid w:val="008127D4"/>
    <w:rsid w:val="00842046"/>
    <w:rsid w:val="0084586C"/>
    <w:rsid w:val="0085161B"/>
    <w:rsid w:val="00864B17"/>
    <w:rsid w:val="00890143"/>
    <w:rsid w:val="008B23A8"/>
    <w:rsid w:val="008C0276"/>
    <w:rsid w:val="008D0CD0"/>
    <w:rsid w:val="008F5829"/>
    <w:rsid w:val="008F799A"/>
    <w:rsid w:val="00907631"/>
    <w:rsid w:val="00912D8F"/>
    <w:rsid w:val="00947841"/>
    <w:rsid w:val="00954CD0"/>
    <w:rsid w:val="009717F9"/>
    <w:rsid w:val="00992313"/>
    <w:rsid w:val="009A2C72"/>
    <w:rsid w:val="009A375E"/>
    <w:rsid w:val="009A7B68"/>
    <w:rsid w:val="009B1434"/>
    <w:rsid w:val="009C5F07"/>
    <w:rsid w:val="009E0920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AF3F78"/>
    <w:rsid w:val="00B14EFC"/>
    <w:rsid w:val="00B15D37"/>
    <w:rsid w:val="00B3709B"/>
    <w:rsid w:val="00B53011"/>
    <w:rsid w:val="00BD7DEE"/>
    <w:rsid w:val="00BE12D2"/>
    <w:rsid w:val="00BE2247"/>
    <w:rsid w:val="00BF4D2C"/>
    <w:rsid w:val="00C15438"/>
    <w:rsid w:val="00C20604"/>
    <w:rsid w:val="00C31D78"/>
    <w:rsid w:val="00C50CA5"/>
    <w:rsid w:val="00C617FE"/>
    <w:rsid w:val="00C61D30"/>
    <w:rsid w:val="00C75BCC"/>
    <w:rsid w:val="00C75DE1"/>
    <w:rsid w:val="00CA17AC"/>
    <w:rsid w:val="00CB0620"/>
    <w:rsid w:val="00CE576A"/>
    <w:rsid w:val="00CF0CF2"/>
    <w:rsid w:val="00D24E31"/>
    <w:rsid w:val="00D3670E"/>
    <w:rsid w:val="00D713AA"/>
    <w:rsid w:val="00D7781E"/>
    <w:rsid w:val="00DD1312"/>
    <w:rsid w:val="00E20140"/>
    <w:rsid w:val="00E3390F"/>
    <w:rsid w:val="00E55A05"/>
    <w:rsid w:val="00E75ABE"/>
    <w:rsid w:val="00E90ABA"/>
    <w:rsid w:val="00E92C8E"/>
    <w:rsid w:val="00EB441A"/>
    <w:rsid w:val="00EC486B"/>
    <w:rsid w:val="00EC6134"/>
    <w:rsid w:val="00ED5338"/>
    <w:rsid w:val="00EE2203"/>
    <w:rsid w:val="00F156EC"/>
    <w:rsid w:val="00F44FF1"/>
    <w:rsid w:val="00F475D3"/>
    <w:rsid w:val="00F528EF"/>
    <w:rsid w:val="00F55F83"/>
    <w:rsid w:val="00F61F03"/>
    <w:rsid w:val="00F956B2"/>
    <w:rsid w:val="00FB0C95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288B56F2-F7A4-457B-BA5E-2A2EB5C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4718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2021-12-06T09:40:00Z</cp:lastPrinted>
  <dcterms:created xsi:type="dcterms:W3CDTF">2021-12-07T09:40:00Z</dcterms:created>
  <dcterms:modified xsi:type="dcterms:W3CDTF">2021-12-07T09:41:00Z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